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C" w:rsidRDefault="00B85CDC" w:rsidP="00EB3BD3">
      <w:pPr>
        <w:ind w:left="3969"/>
        <w:jc w:val="right"/>
        <w:rPr>
          <w:rFonts w:ascii="Times New Roman" w:hAnsi="Times New Roman"/>
          <w:b/>
          <w:sz w:val="36"/>
          <w:szCs w:val="36"/>
          <w:u w:val="single"/>
        </w:rPr>
      </w:pPr>
      <w:r w:rsidRPr="00842590">
        <w:rPr>
          <w:rFonts w:ascii="Times New Roman" w:hAnsi="Times New Roman"/>
          <w:b/>
          <w:sz w:val="36"/>
          <w:szCs w:val="36"/>
          <w:u w:val="single"/>
        </w:rPr>
        <w:t>ОБРАЗЕЦ</w:t>
      </w:r>
    </w:p>
    <w:p w:rsidR="00B85CDC" w:rsidRDefault="00B85CDC" w:rsidP="00C82E24">
      <w:pPr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 Октябрьского района г. Гродно</w:t>
      </w:r>
    </w:p>
    <w:p w:rsidR="00B85CDC" w:rsidRDefault="00B85CDC" w:rsidP="00C82E24">
      <w:pPr>
        <w:ind w:left="3969"/>
        <w:jc w:val="both"/>
        <w:rPr>
          <w:rFonts w:ascii="Times New Roman" w:hAnsi="Times New Roman"/>
          <w:sz w:val="28"/>
          <w:szCs w:val="28"/>
        </w:rPr>
      </w:pPr>
    </w:p>
    <w:p w:rsidR="00B85CDC" w:rsidRDefault="00B85CDC" w:rsidP="00C82E24">
      <w:pPr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собственное имя, отчество заявителя______________________________</w:t>
      </w:r>
    </w:p>
    <w:p w:rsidR="00B85CDC" w:rsidRDefault="00B85CDC" w:rsidP="00C82E24">
      <w:pPr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(без сокращений)</w:t>
      </w:r>
    </w:p>
    <w:p w:rsidR="00B85CDC" w:rsidRDefault="00B85CDC" w:rsidP="00C82E24">
      <w:pPr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заявителя________________________</w:t>
      </w:r>
    </w:p>
    <w:p w:rsidR="00B85CDC" w:rsidRDefault="00B85CDC" w:rsidP="00C82E24">
      <w:pPr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Место жительства (место пребывания или место нахождения)</w:t>
      </w:r>
    </w:p>
    <w:p w:rsidR="00B85CDC" w:rsidRDefault="00B85CDC" w:rsidP="00C82E24">
      <w:pPr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(данные документа, удостоверяющего личность): номер и серия паспорта (при наличии), идентификационный номер, дата выдачи, наименование органа его выдавшего, место работы (при наличии), номер телефона заявителя________________________</w:t>
      </w:r>
    </w:p>
    <w:p w:rsidR="00B85CDC" w:rsidRDefault="00B85CDC" w:rsidP="00C82E24">
      <w:pPr>
        <w:ind w:left="3969"/>
        <w:jc w:val="both"/>
        <w:rPr>
          <w:rFonts w:ascii="Times New Roman" w:hAnsi="Times New Roman"/>
          <w:sz w:val="28"/>
          <w:szCs w:val="28"/>
        </w:rPr>
      </w:pPr>
    </w:p>
    <w:p w:rsidR="00B85CDC" w:rsidRDefault="00B85CDC" w:rsidP="00EB3BD3">
      <w:pPr>
        <w:ind w:left="3969"/>
        <w:jc w:val="both"/>
        <w:rPr>
          <w:rFonts w:ascii="Times New Roman" w:hAnsi="Times New Roman"/>
          <w:b/>
          <w:sz w:val="28"/>
          <w:szCs w:val="28"/>
        </w:rPr>
      </w:pPr>
    </w:p>
    <w:p w:rsidR="00B85CDC" w:rsidRPr="00BB12FA" w:rsidRDefault="00B85CDC" w:rsidP="00EB3BD3">
      <w:pPr>
        <w:ind w:left="39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дубликата исполнительного листа</w:t>
      </w:r>
    </w:p>
    <w:p w:rsidR="00B85CDC" w:rsidRPr="00BB12FA" w:rsidRDefault="00B85CDC" w:rsidP="00EB3BD3">
      <w:pPr>
        <w:ind w:left="3969"/>
        <w:jc w:val="both"/>
        <w:rPr>
          <w:rFonts w:ascii="Times New Roman" w:hAnsi="Times New Roman"/>
          <w:b/>
          <w:sz w:val="28"/>
          <w:szCs w:val="28"/>
        </w:rPr>
      </w:pPr>
    </w:p>
    <w:p w:rsidR="00B85CDC" w:rsidRDefault="00B85CDC" w:rsidP="00BB12F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85CDC" w:rsidRDefault="00B85CDC" w:rsidP="00BB12F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B12FA">
        <w:rPr>
          <w:rFonts w:ascii="Times New Roman" w:hAnsi="Times New Roman"/>
          <w:b/>
          <w:sz w:val="28"/>
          <w:szCs w:val="28"/>
        </w:rPr>
        <w:t>Заявление.</w:t>
      </w:r>
    </w:p>
    <w:p w:rsidR="00B85CDC" w:rsidRDefault="00B85CDC" w:rsidP="00BB12F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85CDC" w:rsidRDefault="00B85CDC" w:rsidP="00436AF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суда Октябрьского района г. Гродно от «___»_______года по иску____________________________________________</w:t>
      </w:r>
    </w:p>
    <w:p w:rsidR="00B85CDC" w:rsidRDefault="00B85CDC" w:rsidP="00436AF1">
      <w:pPr>
        <w:spacing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67754">
        <w:rPr>
          <w:rFonts w:ascii="Times New Roman" w:hAnsi="Times New Roman"/>
          <w:sz w:val="20"/>
          <w:szCs w:val="20"/>
        </w:rPr>
        <w:t>(у</w:t>
      </w:r>
      <w:r>
        <w:rPr>
          <w:rFonts w:ascii="Times New Roman" w:hAnsi="Times New Roman"/>
          <w:sz w:val="20"/>
          <w:szCs w:val="20"/>
        </w:rPr>
        <w:t>казать Ф.И.О. истца, ответчика и</w:t>
      </w:r>
      <w:r w:rsidRPr="00E67754">
        <w:rPr>
          <w:rFonts w:ascii="Times New Roman" w:hAnsi="Times New Roman"/>
          <w:sz w:val="20"/>
          <w:szCs w:val="20"/>
        </w:rPr>
        <w:t xml:space="preserve"> предмет иска)</w:t>
      </w:r>
    </w:p>
    <w:p w:rsidR="00B85CDC" w:rsidRDefault="00B85CDC" w:rsidP="00436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выдан исполнительный лист на взыскание ____________, который был предъявлен к исполнению (не был предъявлен к исполнению).</w:t>
      </w:r>
    </w:p>
    <w:p w:rsidR="00B85CDC" w:rsidRDefault="00B85CDC" w:rsidP="00436AF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 исполнительного листа утрачен ______________________</w:t>
      </w:r>
    </w:p>
    <w:p w:rsidR="00B85CDC" w:rsidRPr="002627E0" w:rsidRDefault="00B85CDC" w:rsidP="00436AF1">
      <w:pPr>
        <w:spacing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27E0">
        <w:rPr>
          <w:rFonts w:ascii="Times New Roman" w:hAnsi="Times New Roman"/>
          <w:sz w:val="20"/>
          <w:szCs w:val="20"/>
        </w:rPr>
        <w:t>(указать обстоятельства</w:t>
      </w:r>
      <w:r>
        <w:rPr>
          <w:rFonts w:ascii="Times New Roman" w:hAnsi="Times New Roman"/>
          <w:sz w:val="20"/>
          <w:szCs w:val="20"/>
        </w:rPr>
        <w:t>, при</w:t>
      </w:r>
    </w:p>
    <w:p w:rsidR="00B85CDC" w:rsidRDefault="00B85CDC" w:rsidP="00436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5CDC" w:rsidRDefault="00B85CDC" w:rsidP="00436AF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которых утрачен исполнительный лист, а также в какой части решение суда до утраты исполнительного листа исполнено)</w:t>
      </w:r>
    </w:p>
    <w:p w:rsidR="00B85CDC" w:rsidRPr="002627E0" w:rsidRDefault="00B85CDC" w:rsidP="005A358B">
      <w:pPr>
        <w:jc w:val="both"/>
        <w:rPr>
          <w:rFonts w:ascii="Times New Roman" w:hAnsi="Times New Roman"/>
          <w:sz w:val="20"/>
          <w:szCs w:val="20"/>
        </w:rPr>
      </w:pPr>
    </w:p>
    <w:p w:rsidR="00B85CDC" w:rsidRDefault="00B85CDC" w:rsidP="00436AF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B85CDC" w:rsidRDefault="00B85CDC" w:rsidP="00436AF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мне дубликат исполнительного листа.</w:t>
      </w:r>
    </w:p>
    <w:p w:rsidR="00B85CDC" w:rsidRDefault="00B85CDC" w:rsidP="002C7E5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CDC" w:rsidRDefault="00B85CDC" w:rsidP="002C7E5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CDC" w:rsidRDefault="00B85CDC" w:rsidP="002C7E5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CDC" w:rsidRPr="00BB12FA" w:rsidRDefault="00B85CDC" w:rsidP="008F5B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инициалы, фамилия</w:t>
      </w:r>
    </w:p>
    <w:sectPr w:rsidR="00B85CDC" w:rsidRPr="00BB12FA" w:rsidSect="003263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23C"/>
    <w:rsid w:val="00005DB6"/>
    <w:rsid w:val="00011E5B"/>
    <w:rsid w:val="0006427C"/>
    <w:rsid w:val="00072509"/>
    <w:rsid w:val="000B56F3"/>
    <w:rsid w:val="0016235D"/>
    <w:rsid w:val="00187FEA"/>
    <w:rsid w:val="00205C40"/>
    <w:rsid w:val="00212D87"/>
    <w:rsid w:val="002627E0"/>
    <w:rsid w:val="0028309E"/>
    <w:rsid w:val="002C7E54"/>
    <w:rsid w:val="002E20AD"/>
    <w:rsid w:val="0032023C"/>
    <w:rsid w:val="00326333"/>
    <w:rsid w:val="0038015F"/>
    <w:rsid w:val="003833E7"/>
    <w:rsid w:val="003B5333"/>
    <w:rsid w:val="003D0691"/>
    <w:rsid w:val="00407168"/>
    <w:rsid w:val="00436AF1"/>
    <w:rsid w:val="00510864"/>
    <w:rsid w:val="005A358B"/>
    <w:rsid w:val="006215BB"/>
    <w:rsid w:val="006B671D"/>
    <w:rsid w:val="006E4688"/>
    <w:rsid w:val="00710EB8"/>
    <w:rsid w:val="00743D5C"/>
    <w:rsid w:val="007645B3"/>
    <w:rsid w:val="00770E36"/>
    <w:rsid w:val="007C3049"/>
    <w:rsid w:val="00842590"/>
    <w:rsid w:val="008460ED"/>
    <w:rsid w:val="008D1542"/>
    <w:rsid w:val="008D2A93"/>
    <w:rsid w:val="008E4123"/>
    <w:rsid w:val="008F5B66"/>
    <w:rsid w:val="00987D86"/>
    <w:rsid w:val="009A76C4"/>
    <w:rsid w:val="009B6753"/>
    <w:rsid w:val="00A33FFF"/>
    <w:rsid w:val="00A837DE"/>
    <w:rsid w:val="00AB5A42"/>
    <w:rsid w:val="00AD3861"/>
    <w:rsid w:val="00AE69DF"/>
    <w:rsid w:val="00AF454B"/>
    <w:rsid w:val="00B14182"/>
    <w:rsid w:val="00B4093A"/>
    <w:rsid w:val="00B53284"/>
    <w:rsid w:val="00B85CDC"/>
    <w:rsid w:val="00BB12FA"/>
    <w:rsid w:val="00C773C6"/>
    <w:rsid w:val="00C817BD"/>
    <w:rsid w:val="00C82E24"/>
    <w:rsid w:val="00CC29AE"/>
    <w:rsid w:val="00CF4918"/>
    <w:rsid w:val="00D83C1D"/>
    <w:rsid w:val="00DE4C05"/>
    <w:rsid w:val="00E12149"/>
    <w:rsid w:val="00E211ED"/>
    <w:rsid w:val="00E35F39"/>
    <w:rsid w:val="00E67754"/>
    <w:rsid w:val="00EA061A"/>
    <w:rsid w:val="00EB3BD3"/>
    <w:rsid w:val="00FC5042"/>
    <w:rsid w:val="00FE7F5D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3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192</Words>
  <Characters>1101</Characters>
  <Application>Microsoft Office Outlook</Application>
  <DocSecurity>0</DocSecurity>
  <Lines>0</Lines>
  <Paragraphs>0</Paragraphs>
  <ScaleCrop>false</ScaleCrop>
  <Company>All Belarus 2009 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2011-10-20T08:03:00Z</dcterms:created>
  <dcterms:modified xsi:type="dcterms:W3CDTF">2016-03-21T09:42:00Z</dcterms:modified>
</cp:coreProperties>
</file>